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6A" w:rsidRPr="005C514F" w:rsidRDefault="00F836D7">
      <w:pPr>
        <w:pStyle w:val="Heading3"/>
        <w:widowControl w:val="0"/>
        <w:rPr>
          <w:rFonts w:ascii="Times New Roman" w:hAnsi="Times New Roman" w:cs="Times New Roman"/>
          <w:iCs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iCs/>
          <w:color w:val="244061" w:themeColor="accent1" w:themeShade="80"/>
          <w:sz w:val="28"/>
          <w:szCs w:val="28"/>
        </w:rPr>
        <w:t>OUR LADY OF LOURDES PRIMARY SCHOOL</w:t>
      </w:r>
      <w:r w:rsidR="00326B1B">
        <w:rPr>
          <w:rFonts w:ascii="Times New Roman" w:hAnsi="Times New Roman" w:cs="Times New Roman"/>
          <w:iCs/>
          <w:color w:val="244061" w:themeColor="accent1" w:themeShade="8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Cs/>
          <w:color w:val="244061" w:themeColor="accent1" w:themeShade="80"/>
          <w:sz w:val="28"/>
          <w:szCs w:val="28"/>
        </w:rPr>
        <w:t xml:space="preserve">  </w:t>
      </w:r>
      <w:r w:rsidR="00326B1B">
        <w:rPr>
          <w:rFonts w:ascii="Times New Roman" w:hAnsi="Times New Roman" w:cs="Times New Roman"/>
          <w:iCs/>
          <w:color w:val="244061" w:themeColor="accent1" w:themeShade="80"/>
          <w:sz w:val="28"/>
          <w:szCs w:val="28"/>
        </w:rPr>
        <w:t xml:space="preserve">Children’s </w:t>
      </w:r>
      <w:r w:rsidR="005C514F" w:rsidRPr="005C514F">
        <w:rPr>
          <w:rFonts w:ascii="Times New Roman" w:hAnsi="Times New Roman" w:cs="Times New Roman"/>
          <w:iCs/>
          <w:color w:val="244061" w:themeColor="accent1" w:themeShade="80"/>
          <w:sz w:val="28"/>
          <w:szCs w:val="28"/>
        </w:rPr>
        <w:t>Holidays 2018/2019</w:t>
      </w:r>
    </w:p>
    <w:p w:rsidR="00F7606A" w:rsidRPr="005C514F" w:rsidRDefault="00F7606A">
      <w:pPr>
        <w:rPr>
          <w:i w:val="0"/>
          <w:color w:val="244061" w:themeColor="accent1" w:themeShade="80"/>
          <w:sz w:val="16"/>
          <w:szCs w:val="16"/>
        </w:rPr>
      </w:pPr>
    </w:p>
    <w:p w:rsidR="00F7606A" w:rsidRPr="005C514F" w:rsidRDefault="00326B1B">
      <w:pPr>
        <w:pStyle w:val="Heading2"/>
        <w:widowControl w:val="0"/>
        <w:ind w:hanging="480"/>
        <w:rPr>
          <w:b/>
          <w:color w:val="244061" w:themeColor="accent1" w:themeShade="80"/>
          <w:sz w:val="24"/>
        </w:rPr>
      </w:pPr>
      <w:r w:rsidRPr="005C514F">
        <w:rPr>
          <w:b/>
          <w:bCs/>
          <w:color w:val="244061" w:themeColor="accent1" w:themeShade="80"/>
          <w:sz w:val="24"/>
          <w:u w:val="none"/>
        </w:rPr>
        <w:tab/>
      </w:r>
      <w:r w:rsidRPr="005C514F">
        <w:rPr>
          <w:b/>
          <w:iCs/>
          <w:color w:val="244061" w:themeColor="accent1" w:themeShade="80"/>
          <w:sz w:val="24"/>
        </w:rPr>
        <w:t>Term 1</w:t>
      </w:r>
    </w:p>
    <w:p w:rsidR="00F7606A" w:rsidRPr="005C514F" w:rsidRDefault="00326B1B">
      <w:pPr>
        <w:widowControl w:val="0"/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  <w:t xml:space="preserve">Start of Term </w:t>
      </w:r>
      <w:r w:rsidRPr="005C514F">
        <w:rPr>
          <w:color w:val="244061" w:themeColor="accent1" w:themeShade="80"/>
          <w:sz w:val="24"/>
        </w:rPr>
        <w:tab/>
      </w:r>
      <w:r w:rsidRPr="005C514F">
        <w:rPr>
          <w:color w:val="244061" w:themeColor="accent1" w:themeShade="80"/>
          <w:sz w:val="24"/>
        </w:rPr>
        <w:tab/>
        <w:t>-</w:t>
      </w:r>
      <w:r w:rsidR="005C514F" w:rsidRPr="005C514F">
        <w:rPr>
          <w:color w:val="244061" w:themeColor="accent1" w:themeShade="80"/>
          <w:sz w:val="24"/>
        </w:rPr>
        <w:t>Thursday 30</w:t>
      </w:r>
      <w:r w:rsidR="005C514F" w:rsidRPr="005C514F">
        <w:rPr>
          <w:color w:val="244061" w:themeColor="accent1" w:themeShade="80"/>
          <w:sz w:val="24"/>
          <w:vertAlign w:val="superscript"/>
        </w:rPr>
        <w:t>th</w:t>
      </w:r>
      <w:r w:rsidR="005C514F" w:rsidRPr="005C514F">
        <w:rPr>
          <w:color w:val="244061" w:themeColor="accent1" w:themeShade="80"/>
          <w:sz w:val="24"/>
        </w:rPr>
        <w:t xml:space="preserve"> August 2018</w:t>
      </w:r>
      <w:r w:rsidR="005C514F">
        <w:rPr>
          <w:color w:val="244061" w:themeColor="accent1" w:themeShade="80"/>
          <w:sz w:val="24"/>
        </w:rPr>
        <w:t xml:space="preserve"> (</w:t>
      </w:r>
      <w:r w:rsidRPr="005C514F">
        <w:rPr>
          <w:color w:val="244061" w:themeColor="accent1" w:themeShade="80"/>
          <w:sz w:val="24"/>
        </w:rPr>
        <w:t>P2 to P7</w:t>
      </w:r>
      <w:r w:rsidR="00F836D7">
        <w:rPr>
          <w:color w:val="244061" w:themeColor="accent1" w:themeShade="80"/>
          <w:sz w:val="24"/>
        </w:rPr>
        <w:t>)</w:t>
      </w:r>
      <w:r w:rsidRPr="005C514F">
        <w:rPr>
          <w:color w:val="244061" w:themeColor="accent1" w:themeShade="80"/>
          <w:sz w:val="24"/>
        </w:rPr>
        <w:t xml:space="preserve"> </w:t>
      </w:r>
      <w:r w:rsidR="005C514F">
        <w:rPr>
          <w:color w:val="244061" w:themeColor="accent1" w:themeShade="80"/>
          <w:sz w:val="24"/>
        </w:rPr>
        <w:t>–</w:t>
      </w:r>
      <w:r w:rsidRPr="005C514F">
        <w:rPr>
          <w:color w:val="244061" w:themeColor="accent1" w:themeShade="80"/>
          <w:sz w:val="24"/>
        </w:rPr>
        <w:t xml:space="preserve"> </w:t>
      </w:r>
      <w:r w:rsidR="005C514F">
        <w:rPr>
          <w:color w:val="244061" w:themeColor="accent1" w:themeShade="80"/>
          <w:sz w:val="24"/>
        </w:rPr>
        <w:t>(</w:t>
      </w:r>
      <w:r w:rsidRPr="005C514F">
        <w:rPr>
          <w:color w:val="244061" w:themeColor="accent1" w:themeShade="80"/>
          <w:sz w:val="24"/>
        </w:rPr>
        <w:t>Arrangements for P1 differ)</w:t>
      </w:r>
    </w:p>
    <w:p w:rsidR="005C514F" w:rsidRPr="005C514F" w:rsidRDefault="005C514F" w:rsidP="005C514F">
      <w:pPr>
        <w:widowControl w:val="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>Closure</w:t>
      </w:r>
      <w:r w:rsidRPr="005C514F">
        <w:rPr>
          <w:color w:val="244061" w:themeColor="accent1" w:themeShade="80"/>
          <w:sz w:val="24"/>
        </w:rPr>
        <w:tab/>
      </w:r>
      <w:r w:rsidRPr="005C514F">
        <w:rPr>
          <w:color w:val="244061" w:themeColor="accent1" w:themeShade="80"/>
          <w:sz w:val="24"/>
        </w:rPr>
        <w:tab/>
        <w:t>-Monday 24</w:t>
      </w:r>
      <w:r w:rsidRPr="005C514F">
        <w:rPr>
          <w:color w:val="244061" w:themeColor="accent1" w:themeShade="80"/>
          <w:sz w:val="24"/>
          <w:vertAlign w:val="superscript"/>
        </w:rPr>
        <w:t>th</w:t>
      </w:r>
      <w:r w:rsidRPr="005C514F">
        <w:rPr>
          <w:color w:val="244061" w:themeColor="accent1" w:themeShade="80"/>
          <w:sz w:val="24"/>
        </w:rPr>
        <w:t xml:space="preserve"> September 2018</w:t>
      </w:r>
    </w:p>
    <w:p w:rsidR="00F7606A" w:rsidRPr="005C514F" w:rsidRDefault="005C514F">
      <w:pPr>
        <w:widowControl w:val="0"/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  <w:t>Mid-term</w:t>
      </w:r>
      <w:r w:rsidRPr="005C514F">
        <w:rPr>
          <w:color w:val="244061" w:themeColor="accent1" w:themeShade="80"/>
          <w:sz w:val="24"/>
        </w:rPr>
        <w:tab/>
      </w:r>
      <w:r w:rsidRPr="005C514F">
        <w:rPr>
          <w:color w:val="244061" w:themeColor="accent1" w:themeShade="80"/>
          <w:sz w:val="24"/>
        </w:rPr>
        <w:tab/>
        <w:t>-Monday 29</w:t>
      </w:r>
      <w:r w:rsidRPr="005C514F">
        <w:rPr>
          <w:color w:val="244061" w:themeColor="accent1" w:themeShade="80"/>
          <w:sz w:val="24"/>
          <w:vertAlign w:val="superscript"/>
        </w:rPr>
        <w:t>th</w:t>
      </w:r>
      <w:r w:rsidRPr="005C514F">
        <w:rPr>
          <w:color w:val="244061" w:themeColor="accent1" w:themeShade="80"/>
          <w:sz w:val="24"/>
        </w:rPr>
        <w:t xml:space="preserve"> October to Friday 2</w:t>
      </w:r>
      <w:r w:rsidRPr="005C514F">
        <w:rPr>
          <w:color w:val="244061" w:themeColor="accent1" w:themeShade="80"/>
          <w:sz w:val="24"/>
          <w:vertAlign w:val="superscript"/>
        </w:rPr>
        <w:t>nd</w:t>
      </w:r>
      <w:r w:rsidRPr="005C514F">
        <w:rPr>
          <w:color w:val="244061" w:themeColor="accent1" w:themeShade="80"/>
          <w:sz w:val="24"/>
        </w:rPr>
        <w:t xml:space="preserve"> </w:t>
      </w:r>
      <w:r w:rsidR="00326B1B" w:rsidRPr="005C514F">
        <w:rPr>
          <w:color w:val="244061" w:themeColor="accent1" w:themeShade="80"/>
          <w:sz w:val="24"/>
        </w:rPr>
        <w:t>November</w:t>
      </w:r>
      <w:r>
        <w:rPr>
          <w:color w:val="244061" w:themeColor="accent1" w:themeShade="80"/>
          <w:sz w:val="24"/>
        </w:rPr>
        <w:t xml:space="preserve"> 2018</w:t>
      </w:r>
    </w:p>
    <w:p w:rsidR="00F7606A" w:rsidRPr="005C514F" w:rsidRDefault="00326B1B">
      <w:pPr>
        <w:widowControl w:val="0"/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  <w:t>Closure</w:t>
      </w:r>
      <w:r w:rsidRPr="005C514F">
        <w:rPr>
          <w:color w:val="244061" w:themeColor="accent1" w:themeShade="80"/>
          <w:sz w:val="24"/>
        </w:rPr>
        <w:tab/>
      </w:r>
      <w:r w:rsidRPr="005C514F">
        <w:rPr>
          <w:color w:val="244061" w:themeColor="accent1" w:themeShade="80"/>
          <w:sz w:val="24"/>
        </w:rPr>
        <w:tab/>
        <w:t>-</w:t>
      </w:r>
      <w:r w:rsidR="005C514F" w:rsidRPr="005C514F">
        <w:rPr>
          <w:color w:val="244061" w:themeColor="accent1" w:themeShade="80"/>
          <w:sz w:val="24"/>
        </w:rPr>
        <w:t>Monday 26</w:t>
      </w:r>
      <w:r w:rsidR="005C514F" w:rsidRPr="005C514F">
        <w:rPr>
          <w:color w:val="244061" w:themeColor="accent1" w:themeShade="80"/>
          <w:sz w:val="24"/>
          <w:vertAlign w:val="superscript"/>
        </w:rPr>
        <w:t>th</w:t>
      </w:r>
      <w:r w:rsidR="005C514F" w:rsidRPr="005C514F">
        <w:rPr>
          <w:color w:val="244061" w:themeColor="accent1" w:themeShade="80"/>
          <w:sz w:val="24"/>
        </w:rPr>
        <w:t xml:space="preserve"> November 2018</w:t>
      </w:r>
    </w:p>
    <w:p w:rsidR="00F7606A" w:rsidRPr="005C514F" w:rsidRDefault="005C514F">
      <w:pPr>
        <w:widowControl w:val="0"/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  <w:t>End of Term</w:t>
      </w:r>
      <w:r w:rsidRPr="005C514F">
        <w:rPr>
          <w:color w:val="244061" w:themeColor="accent1" w:themeShade="80"/>
          <w:sz w:val="24"/>
        </w:rPr>
        <w:tab/>
      </w:r>
      <w:r w:rsidRPr="005C514F">
        <w:rPr>
          <w:color w:val="244061" w:themeColor="accent1" w:themeShade="80"/>
          <w:sz w:val="24"/>
        </w:rPr>
        <w:tab/>
        <w:t>-Friday 21</w:t>
      </w:r>
      <w:r w:rsidRPr="005C514F">
        <w:rPr>
          <w:color w:val="244061" w:themeColor="accent1" w:themeShade="80"/>
          <w:sz w:val="24"/>
          <w:vertAlign w:val="superscript"/>
        </w:rPr>
        <w:t>st</w:t>
      </w:r>
      <w:r w:rsidRPr="005C514F">
        <w:rPr>
          <w:color w:val="244061" w:themeColor="accent1" w:themeShade="80"/>
          <w:sz w:val="24"/>
        </w:rPr>
        <w:t xml:space="preserve"> </w:t>
      </w:r>
      <w:r w:rsidR="00326B1B" w:rsidRPr="005C514F">
        <w:rPr>
          <w:color w:val="244061" w:themeColor="accent1" w:themeShade="80"/>
          <w:sz w:val="24"/>
        </w:rPr>
        <w:t xml:space="preserve">December </w:t>
      </w:r>
      <w:r>
        <w:rPr>
          <w:color w:val="244061" w:themeColor="accent1" w:themeShade="80"/>
          <w:sz w:val="24"/>
        </w:rPr>
        <w:t xml:space="preserve">2018 </w:t>
      </w:r>
      <w:r w:rsidR="00326B1B" w:rsidRPr="005C514F">
        <w:rPr>
          <w:color w:val="244061" w:themeColor="accent1" w:themeShade="80"/>
          <w:sz w:val="24"/>
        </w:rPr>
        <w:t>@ 12.00pm</w:t>
      </w:r>
    </w:p>
    <w:p w:rsidR="00F7606A" w:rsidRPr="005C514F" w:rsidRDefault="00F7606A">
      <w:pPr>
        <w:ind w:hanging="480"/>
        <w:rPr>
          <w:color w:val="244061" w:themeColor="accent1" w:themeShade="80"/>
          <w:sz w:val="24"/>
        </w:rPr>
      </w:pPr>
    </w:p>
    <w:p w:rsidR="00F7606A" w:rsidRPr="005C514F" w:rsidRDefault="00326B1B">
      <w:pPr>
        <w:pStyle w:val="Heading2"/>
        <w:widowControl w:val="0"/>
        <w:ind w:hanging="480"/>
        <w:rPr>
          <w:b/>
          <w:color w:val="244061" w:themeColor="accent1" w:themeShade="80"/>
          <w:sz w:val="24"/>
        </w:rPr>
      </w:pPr>
      <w:r w:rsidRPr="005C514F">
        <w:rPr>
          <w:b/>
          <w:bCs/>
          <w:color w:val="244061" w:themeColor="accent1" w:themeShade="80"/>
          <w:sz w:val="24"/>
          <w:u w:val="none"/>
        </w:rPr>
        <w:tab/>
      </w:r>
      <w:r w:rsidRPr="005C514F">
        <w:rPr>
          <w:b/>
          <w:iCs/>
          <w:color w:val="244061" w:themeColor="accent1" w:themeShade="80"/>
          <w:sz w:val="24"/>
        </w:rPr>
        <w:t>Term 2</w:t>
      </w:r>
    </w:p>
    <w:p w:rsidR="005C514F" w:rsidRPr="005C514F" w:rsidRDefault="00326B1B">
      <w:pPr>
        <w:widowControl w:val="0"/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</w:r>
      <w:r w:rsidR="005C514F" w:rsidRPr="005C514F">
        <w:rPr>
          <w:color w:val="244061" w:themeColor="accent1" w:themeShade="80"/>
          <w:sz w:val="24"/>
        </w:rPr>
        <w:t xml:space="preserve">Closure </w:t>
      </w:r>
      <w:r w:rsidR="005C514F" w:rsidRPr="005C514F">
        <w:rPr>
          <w:color w:val="244061" w:themeColor="accent1" w:themeShade="80"/>
          <w:sz w:val="24"/>
        </w:rPr>
        <w:tab/>
      </w:r>
      <w:r w:rsidR="005C514F" w:rsidRPr="005C514F">
        <w:rPr>
          <w:color w:val="244061" w:themeColor="accent1" w:themeShade="80"/>
          <w:sz w:val="24"/>
        </w:rPr>
        <w:tab/>
        <w:t>-Monday 7</w:t>
      </w:r>
      <w:r w:rsidR="005C514F" w:rsidRPr="005C514F">
        <w:rPr>
          <w:color w:val="244061" w:themeColor="accent1" w:themeShade="80"/>
          <w:sz w:val="24"/>
          <w:vertAlign w:val="superscript"/>
        </w:rPr>
        <w:t>th</w:t>
      </w:r>
      <w:r w:rsidR="005C514F" w:rsidRPr="005C514F">
        <w:rPr>
          <w:color w:val="244061" w:themeColor="accent1" w:themeShade="80"/>
          <w:sz w:val="24"/>
        </w:rPr>
        <w:t xml:space="preserve"> January 2019</w:t>
      </w:r>
    </w:p>
    <w:p w:rsidR="00F7606A" w:rsidRPr="005C514F" w:rsidRDefault="00326B1B" w:rsidP="005C514F">
      <w:pPr>
        <w:widowControl w:val="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>Start of</w:t>
      </w:r>
      <w:r w:rsidR="005C514F" w:rsidRPr="005C514F">
        <w:rPr>
          <w:color w:val="244061" w:themeColor="accent1" w:themeShade="80"/>
          <w:sz w:val="24"/>
        </w:rPr>
        <w:t xml:space="preserve"> Term</w:t>
      </w:r>
      <w:r w:rsidR="005C514F" w:rsidRPr="005C514F">
        <w:rPr>
          <w:color w:val="244061" w:themeColor="accent1" w:themeShade="80"/>
          <w:sz w:val="24"/>
        </w:rPr>
        <w:tab/>
      </w:r>
      <w:r w:rsidR="005C514F" w:rsidRPr="005C514F">
        <w:rPr>
          <w:color w:val="244061" w:themeColor="accent1" w:themeShade="80"/>
          <w:sz w:val="24"/>
        </w:rPr>
        <w:tab/>
        <w:t>-Monday 8</w:t>
      </w:r>
      <w:r w:rsidRPr="005C514F">
        <w:rPr>
          <w:color w:val="244061" w:themeColor="accent1" w:themeShade="80"/>
          <w:sz w:val="24"/>
          <w:vertAlign w:val="superscript"/>
        </w:rPr>
        <w:t>th</w:t>
      </w:r>
      <w:r w:rsidR="005C514F" w:rsidRPr="005C514F">
        <w:rPr>
          <w:color w:val="244061" w:themeColor="accent1" w:themeShade="80"/>
          <w:sz w:val="24"/>
        </w:rPr>
        <w:t xml:space="preserve"> January 2019</w:t>
      </w:r>
    </w:p>
    <w:p w:rsidR="00F7606A" w:rsidRPr="005C514F" w:rsidRDefault="005C514F">
      <w:pPr>
        <w:widowControl w:val="0"/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  <w:t>Mid-term</w:t>
      </w:r>
      <w:r w:rsidRPr="005C514F">
        <w:rPr>
          <w:color w:val="244061" w:themeColor="accent1" w:themeShade="80"/>
          <w:sz w:val="24"/>
        </w:rPr>
        <w:tab/>
      </w:r>
      <w:r w:rsidRPr="005C514F">
        <w:rPr>
          <w:color w:val="244061" w:themeColor="accent1" w:themeShade="80"/>
          <w:sz w:val="24"/>
        </w:rPr>
        <w:tab/>
        <w:t>-Monday 18</w:t>
      </w:r>
      <w:r w:rsidR="00326B1B" w:rsidRPr="005C514F">
        <w:rPr>
          <w:color w:val="244061" w:themeColor="accent1" w:themeShade="80"/>
          <w:sz w:val="24"/>
          <w:vertAlign w:val="superscript"/>
        </w:rPr>
        <w:t>th</w:t>
      </w:r>
      <w:r w:rsidRPr="005C514F">
        <w:rPr>
          <w:color w:val="244061" w:themeColor="accent1" w:themeShade="80"/>
          <w:sz w:val="24"/>
        </w:rPr>
        <w:t xml:space="preserve"> to Friday 22</w:t>
      </w:r>
      <w:r w:rsidRPr="005C514F">
        <w:rPr>
          <w:color w:val="244061" w:themeColor="accent1" w:themeShade="80"/>
          <w:sz w:val="24"/>
          <w:vertAlign w:val="superscript"/>
        </w:rPr>
        <w:t>nd</w:t>
      </w:r>
      <w:r w:rsidRPr="005C514F">
        <w:rPr>
          <w:color w:val="244061" w:themeColor="accent1" w:themeShade="80"/>
          <w:sz w:val="24"/>
        </w:rPr>
        <w:t xml:space="preserve"> </w:t>
      </w:r>
      <w:r w:rsidR="00326B1B" w:rsidRPr="005C514F">
        <w:rPr>
          <w:color w:val="244061" w:themeColor="accent1" w:themeShade="80"/>
          <w:sz w:val="24"/>
        </w:rPr>
        <w:t>February</w:t>
      </w:r>
      <w:r>
        <w:rPr>
          <w:color w:val="244061" w:themeColor="accent1" w:themeShade="80"/>
          <w:sz w:val="24"/>
        </w:rPr>
        <w:t xml:space="preserve"> 2019</w:t>
      </w:r>
    </w:p>
    <w:p w:rsidR="00F7606A" w:rsidRPr="005C514F" w:rsidRDefault="005C514F">
      <w:pPr>
        <w:widowControl w:val="0"/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  <w:t xml:space="preserve">St Patrick’s Day </w:t>
      </w:r>
      <w:r w:rsidRPr="005C514F">
        <w:rPr>
          <w:color w:val="244061" w:themeColor="accent1" w:themeShade="80"/>
          <w:sz w:val="24"/>
        </w:rPr>
        <w:tab/>
        <w:t>-Monday 18</w:t>
      </w:r>
      <w:r w:rsidR="00326B1B" w:rsidRPr="005C514F">
        <w:rPr>
          <w:color w:val="244061" w:themeColor="accent1" w:themeShade="80"/>
          <w:sz w:val="24"/>
          <w:vertAlign w:val="superscript"/>
        </w:rPr>
        <w:t>th</w:t>
      </w:r>
      <w:r w:rsidR="00326B1B" w:rsidRPr="005C514F">
        <w:rPr>
          <w:color w:val="244061" w:themeColor="accent1" w:themeShade="80"/>
          <w:sz w:val="24"/>
        </w:rPr>
        <w:t xml:space="preserve"> March</w:t>
      </w:r>
      <w:r>
        <w:rPr>
          <w:color w:val="244061" w:themeColor="accent1" w:themeShade="80"/>
          <w:sz w:val="24"/>
        </w:rPr>
        <w:t xml:space="preserve"> 2019</w:t>
      </w:r>
    </w:p>
    <w:p w:rsidR="00F7606A" w:rsidRPr="005C514F" w:rsidRDefault="005C514F">
      <w:pPr>
        <w:widowControl w:val="0"/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  <w:t xml:space="preserve">End of Term </w:t>
      </w:r>
      <w:r w:rsidRPr="005C514F">
        <w:rPr>
          <w:color w:val="244061" w:themeColor="accent1" w:themeShade="80"/>
          <w:sz w:val="24"/>
        </w:rPr>
        <w:tab/>
      </w:r>
      <w:r w:rsidRPr="005C514F">
        <w:rPr>
          <w:color w:val="244061" w:themeColor="accent1" w:themeShade="80"/>
          <w:sz w:val="24"/>
        </w:rPr>
        <w:tab/>
        <w:t>-Thursday 18</w:t>
      </w:r>
      <w:r w:rsidR="00326B1B" w:rsidRPr="005C514F">
        <w:rPr>
          <w:color w:val="244061" w:themeColor="accent1" w:themeShade="80"/>
          <w:sz w:val="24"/>
          <w:vertAlign w:val="superscript"/>
        </w:rPr>
        <w:t>th</w:t>
      </w:r>
      <w:r w:rsidR="00326B1B" w:rsidRPr="005C514F">
        <w:rPr>
          <w:color w:val="244061" w:themeColor="accent1" w:themeShade="80"/>
          <w:sz w:val="24"/>
        </w:rPr>
        <w:t xml:space="preserve"> April </w:t>
      </w:r>
      <w:r>
        <w:rPr>
          <w:color w:val="244061" w:themeColor="accent1" w:themeShade="80"/>
          <w:sz w:val="24"/>
        </w:rPr>
        <w:t xml:space="preserve">2019 </w:t>
      </w:r>
      <w:r w:rsidR="00326B1B" w:rsidRPr="005C514F">
        <w:rPr>
          <w:color w:val="244061" w:themeColor="accent1" w:themeShade="80"/>
          <w:sz w:val="24"/>
        </w:rPr>
        <w:t>@ 12.00pm</w:t>
      </w:r>
      <w:r w:rsidR="00326B1B" w:rsidRPr="005C514F">
        <w:rPr>
          <w:color w:val="244061" w:themeColor="accent1" w:themeShade="80"/>
          <w:sz w:val="24"/>
        </w:rPr>
        <w:tab/>
      </w:r>
    </w:p>
    <w:p w:rsidR="00F7606A" w:rsidRPr="005C514F" w:rsidRDefault="00F7606A">
      <w:pPr>
        <w:ind w:hanging="480"/>
        <w:rPr>
          <w:color w:val="244061" w:themeColor="accent1" w:themeShade="80"/>
          <w:sz w:val="24"/>
        </w:rPr>
      </w:pPr>
    </w:p>
    <w:p w:rsidR="00F7606A" w:rsidRPr="005C514F" w:rsidRDefault="00326B1B">
      <w:pPr>
        <w:pStyle w:val="Heading2"/>
        <w:widowControl w:val="0"/>
        <w:ind w:hanging="480"/>
        <w:rPr>
          <w:b/>
          <w:color w:val="244061" w:themeColor="accent1" w:themeShade="80"/>
          <w:sz w:val="24"/>
        </w:rPr>
      </w:pPr>
      <w:r w:rsidRPr="005C514F">
        <w:rPr>
          <w:b/>
          <w:bCs/>
          <w:color w:val="244061" w:themeColor="accent1" w:themeShade="80"/>
          <w:sz w:val="24"/>
          <w:u w:val="none"/>
        </w:rPr>
        <w:tab/>
      </w:r>
      <w:r w:rsidRPr="005C514F">
        <w:rPr>
          <w:b/>
          <w:iCs/>
          <w:color w:val="244061" w:themeColor="accent1" w:themeShade="80"/>
          <w:sz w:val="24"/>
        </w:rPr>
        <w:t>Term 3</w:t>
      </w:r>
      <w:bookmarkStart w:id="0" w:name="_GoBack"/>
      <w:bookmarkEnd w:id="0"/>
    </w:p>
    <w:p w:rsidR="00F7606A" w:rsidRPr="005C514F" w:rsidRDefault="005C514F">
      <w:pPr>
        <w:widowControl w:val="0"/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  <w:t xml:space="preserve">Start of Term </w:t>
      </w:r>
      <w:r w:rsidRPr="005C514F">
        <w:rPr>
          <w:color w:val="244061" w:themeColor="accent1" w:themeShade="80"/>
          <w:sz w:val="24"/>
        </w:rPr>
        <w:tab/>
      </w:r>
      <w:r w:rsidRPr="005C514F">
        <w:rPr>
          <w:color w:val="244061" w:themeColor="accent1" w:themeShade="80"/>
          <w:sz w:val="24"/>
        </w:rPr>
        <w:tab/>
        <w:t>-Monday 29</w:t>
      </w:r>
      <w:r w:rsidR="00326B1B" w:rsidRPr="005C514F">
        <w:rPr>
          <w:color w:val="244061" w:themeColor="accent1" w:themeShade="80"/>
          <w:sz w:val="24"/>
          <w:vertAlign w:val="superscript"/>
        </w:rPr>
        <w:t>th</w:t>
      </w:r>
      <w:r w:rsidR="00326B1B" w:rsidRPr="005C514F">
        <w:rPr>
          <w:color w:val="244061" w:themeColor="accent1" w:themeShade="80"/>
          <w:sz w:val="24"/>
        </w:rPr>
        <w:t xml:space="preserve"> April</w:t>
      </w:r>
      <w:r>
        <w:rPr>
          <w:color w:val="244061" w:themeColor="accent1" w:themeShade="80"/>
          <w:sz w:val="24"/>
        </w:rPr>
        <w:t xml:space="preserve"> 2019</w:t>
      </w:r>
    </w:p>
    <w:p w:rsidR="00F7606A" w:rsidRPr="005C514F" w:rsidRDefault="005C514F">
      <w:pPr>
        <w:widowControl w:val="0"/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  <w:t>Closure</w:t>
      </w:r>
      <w:r w:rsidRPr="005C514F">
        <w:rPr>
          <w:color w:val="244061" w:themeColor="accent1" w:themeShade="80"/>
          <w:sz w:val="24"/>
        </w:rPr>
        <w:tab/>
      </w:r>
      <w:r w:rsidRPr="005C514F">
        <w:rPr>
          <w:color w:val="244061" w:themeColor="accent1" w:themeShade="80"/>
          <w:sz w:val="24"/>
        </w:rPr>
        <w:tab/>
        <w:t>-Monday 6</w:t>
      </w:r>
      <w:r w:rsidRPr="005C514F">
        <w:rPr>
          <w:color w:val="244061" w:themeColor="accent1" w:themeShade="80"/>
          <w:sz w:val="24"/>
          <w:vertAlign w:val="superscript"/>
        </w:rPr>
        <w:t>th</w:t>
      </w:r>
      <w:r w:rsidRPr="005C514F">
        <w:rPr>
          <w:color w:val="244061" w:themeColor="accent1" w:themeShade="80"/>
          <w:sz w:val="24"/>
        </w:rPr>
        <w:t xml:space="preserve"> </w:t>
      </w:r>
      <w:r w:rsidR="00326B1B" w:rsidRPr="005C514F">
        <w:rPr>
          <w:color w:val="244061" w:themeColor="accent1" w:themeShade="80"/>
          <w:sz w:val="24"/>
        </w:rPr>
        <w:t>May</w:t>
      </w:r>
      <w:r>
        <w:rPr>
          <w:color w:val="244061" w:themeColor="accent1" w:themeShade="80"/>
          <w:sz w:val="24"/>
        </w:rPr>
        <w:t xml:space="preserve"> 2019</w:t>
      </w:r>
    </w:p>
    <w:p w:rsidR="00F7606A" w:rsidRPr="005C514F" w:rsidRDefault="005C514F" w:rsidP="00C667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71"/>
        </w:tabs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  <w:t>Closure</w:t>
      </w:r>
      <w:r w:rsidRPr="005C514F">
        <w:rPr>
          <w:color w:val="244061" w:themeColor="accent1" w:themeShade="80"/>
          <w:sz w:val="24"/>
        </w:rPr>
        <w:tab/>
      </w:r>
      <w:r w:rsidRPr="005C514F">
        <w:rPr>
          <w:color w:val="244061" w:themeColor="accent1" w:themeShade="80"/>
          <w:sz w:val="24"/>
        </w:rPr>
        <w:tab/>
        <w:t>-Monday 27</w:t>
      </w:r>
      <w:r w:rsidR="00326B1B" w:rsidRPr="005C514F">
        <w:rPr>
          <w:color w:val="244061" w:themeColor="accent1" w:themeShade="80"/>
          <w:sz w:val="24"/>
          <w:vertAlign w:val="superscript"/>
        </w:rPr>
        <w:t>th</w:t>
      </w:r>
      <w:r w:rsidR="00326B1B" w:rsidRPr="005C514F">
        <w:rPr>
          <w:color w:val="244061" w:themeColor="accent1" w:themeShade="80"/>
          <w:sz w:val="24"/>
        </w:rPr>
        <w:t xml:space="preserve"> May</w:t>
      </w:r>
      <w:r>
        <w:rPr>
          <w:color w:val="244061" w:themeColor="accent1" w:themeShade="80"/>
          <w:sz w:val="24"/>
        </w:rPr>
        <w:t xml:space="preserve"> 2019</w:t>
      </w:r>
      <w:r w:rsidR="00C66713">
        <w:rPr>
          <w:color w:val="244061" w:themeColor="accent1" w:themeShade="80"/>
          <w:sz w:val="24"/>
        </w:rPr>
        <w:tab/>
      </w:r>
    </w:p>
    <w:p w:rsidR="00F7606A" w:rsidRPr="005C514F" w:rsidRDefault="005C514F">
      <w:pPr>
        <w:widowControl w:val="0"/>
        <w:ind w:hanging="480"/>
        <w:rPr>
          <w:color w:val="244061" w:themeColor="accent1" w:themeShade="80"/>
          <w:sz w:val="24"/>
        </w:rPr>
      </w:pPr>
      <w:r w:rsidRPr="005C514F">
        <w:rPr>
          <w:color w:val="244061" w:themeColor="accent1" w:themeShade="80"/>
          <w:sz w:val="24"/>
        </w:rPr>
        <w:tab/>
        <w:t xml:space="preserve">End of Term </w:t>
      </w:r>
      <w:r w:rsidRPr="005C514F">
        <w:rPr>
          <w:color w:val="244061" w:themeColor="accent1" w:themeShade="80"/>
          <w:sz w:val="24"/>
        </w:rPr>
        <w:tab/>
      </w:r>
      <w:r w:rsidRPr="005C514F">
        <w:rPr>
          <w:color w:val="244061" w:themeColor="accent1" w:themeShade="80"/>
          <w:sz w:val="24"/>
        </w:rPr>
        <w:tab/>
        <w:t>-Friday 28</w:t>
      </w:r>
      <w:r w:rsidR="00326B1B" w:rsidRPr="005C514F">
        <w:rPr>
          <w:color w:val="244061" w:themeColor="accent1" w:themeShade="80"/>
          <w:sz w:val="24"/>
          <w:vertAlign w:val="superscript"/>
        </w:rPr>
        <w:t>th</w:t>
      </w:r>
      <w:r w:rsidR="00326B1B" w:rsidRPr="005C514F">
        <w:rPr>
          <w:color w:val="244061" w:themeColor="accent1" w:themeShade="80"/>
          <w:sz w:val="24"/>
        </w:rPr>
        <w:t xml:space="preserve"> June </w:t>
      </w:r>
      <w:r>
        <w:rPr>
          <w:color w:val="244061" w:themeColor="accent1" w:themeShade="80"/>
          <w:sz w:val="24"/>
        </w:rPr>
        <w:t xml:space="preserve">2019 </w:t>
      </w:r>
      <w:r w:rsidR="00326B1B" w:rsidRPr="005C514F">
        <w:rPr>
          <w:color w:val="244061" w:themeColor="accent1" w:themeShade="80"/>
          <w:sz w:val="24"/>
        </w:rPr>
        <w:t>@ 12.00pm</w:t>
      </w:r>
    </w:p>
    <w:p w:rsidR="00F7606A" w:rsidRDefault="00F7606A"/>
    <w:p w:rsidR="00A403CF" w:rsidRDefault="00A403CF"/>
    <w:p w:rsidR="00326B1B" w:rsidRDefault="00326B1B"/>
    <w:p w:rsidR="00326B1B" w:rsidRDefault="00326B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3"/>
        <w:gridCol w:w="3323"/>
        <w:gridCol w:w="3323"/>
      </w:tblGrid>
      <w:tr w:rsidR="0035477B" w:rsidRPr="00F836D7" w:rsidTr="0035477B"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 w:cs="Angsana New"/>
                <w:b/>
                <w:sz w:val="28"/>
                <w:szCs w:val="28"/>
              </w:rPr>
            </w:pPr>
            <w:r w:rsidRPr="00F836D7">
              <w:rPr>
                <w:rFonts w:asciiTheme="majorHAnsi" w:hAnsiTheme="majorHAnsi" w:cs="Angsana New"/>
                <w:b/>
                <w:sz w:val="28"/>
                <w:szCs w:val="28"/>
              </w:rPr>
              <w:t>MONTH</w:t>
            </w: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 w:cs="Angsana New"/>
                <w:b/>
                <w:sz w:val="28"/>
                <w:szCs w:val="28"/>
              </w:rPr>
            </w:pPr>
            <w:r w:rsidRPr="00F836D7">
              <w:rPr>
                <w:rFonts w:asciiTheme="majorHAnsi" w:hAnsiTheme="majorHAnsi" w:cs="Angsana New"/>
                <w:b/>
                <w:sz w:val="28"/>
                <w:szCs w:val="28"/>
              </w:rPr>
              <w:t>INCLUSIVE DATES</w:t>
            </w: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 w:cs="Angsana New"/>
                <w:b/>
                <w:sz w:val="28"/>
                <w:szCs w:val="28"/>
              </w:rPr>
            </w:pPr>
            <w:r w:rsidRPr="00F836D7">
              <w:rPr>
                <w:rFonts w:asciiTheme="majorHAnsi" w:hAnsiTheme="majorHAnsi" w:cs="Angsana New"/>
                <w:b/>
                <w:sz w:val="28"/>
                <w:szCs w:val="28"/>
              </w:rPr>
              <w:t>HOLIDAY</w:t>
            </w:r>
          </w:p>
        </w:tc>
      </w:tr>
      <w:tr w:rsidR="0035477B" w:rsidRPr="00F836D7" w:rsidTr="0035477B"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August 2018</w:t>
            </w: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1-29</w:t>
            </w: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Summer</w:t>
            </w:r>
          </w:p>
        </w:tc>
      </w:tr>
      <w:tr w:rsidR="0035477B" w:rsidRPr="00F836D7" w:rsidTr="0035477B"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September 2018</w:t>
            </w: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24</w:t>
            </w: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Closure</w:t>
            </w: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5477B" w:rsidRPr="00F836D7" w:rsidTr="0035477B"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October 2018</w:t>
            </w: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29-31</w:t>
            </w: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Hallowe’en</w:t>
            </w:r>
          </w:p>
        </w:tc>
      </w:tr>
      <w:tr w:rsidR="0035477B" w:rsidRPr="00F836D7" w:rsidTr="0035477B"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November 2018</w:t>
            </w:r>
          </w:p>
        </w:tc>
        <w:tc>
          <w:tcPr>
            <w:tcW w:w="3323" w:type="dxa"/>
          </w:tcPr>
          <w:p w:rsidR="0035477B" w:rsidRPr="00F836D7" w:rsidRDefault="0035477B" w:rsidP="00F836D7">
            <w:pPr>
              <w:tabs>
                <w:tab w:val="center" w:pos="1553"/>
                <w:tab w:val="left" w:pos="2279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1-2</w:t>
            </w:r>
          </w:p>
          <w:p w:rsidR="0035477B" w:rsidRPr="00F836D7" w:rsidRDefault="0035477B" w:rsidP="00F836D7">
            <w:pPr>
              <w:tabs>
                <w:tab w:val="center" w:pos="1553"/>
                <w:tab w:val="left" w:pos="2279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5477B" w:rsidRPr="00F836D7" w:rsidRDefault="0035477B" w:rsidP="00F836D7">
            <w:pPr>
              <w:tabs>
                <w:tab w:val="center" w:pos="1553"/>
                <w:tab w:val="left" w:pos="2279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26</w:t>
            </w: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Hallowe’en</w:t>
            </w: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Closure</w:t>
            </w:r>
          </w:p>
        </w:tc>
      </w:tr>
      <w:tr w:rsidR="0035477B" w:rsidRPr="00F836D7" w:rsidTr="0035477B"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December 2018</w:t>
            </w: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22-31</w:t>
            </w: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Christmas</w:t>
            </w:r>
          </w:p>
        </w:tc>
      </w:tr>
      <w:tr w:rsidR="0035477B" w:rsidRPr="00F836D7" w:rsidTr="0035477B"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January 2019</w:t>
            </w:r>
          </w:p>
        </w:tc>
        <w:tc>
          <w:tcPr>
            <w:tcW w:w="3323" w:type="dxa"/>
          </w:tcPr>
          <w:p w:rsidR="0035477B" w:rsidRPr="00F836D7" w:rsidRDefault="00C66713" w:rsidP="00F836D7">
            <w:pPr>
              <w:tabs>
                <w:tab w:val="left" w:pos="2188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1-4</w:t>
            </w:r>
          </w:p>
          <w:p w:rsidR="0035477B" w:rsidRPr="00F836D7" w:rsidRDefault="0035477B" w:rsidP="00F836D7">
            <w:pPr>
              <w:tabs>
                <w:tab w:val="left" w:pos="2188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5477B" w:rsidRPr="00F836D7" w:rsidRDefault="0035477B" w:rsidP="00F836D7">
            <w:pPr>
              <w:tabs>
                <w:tab w:val="left" w:pos="2188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Christmas</w:t>
            </w: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Closure</w:t>
            </w:r>
          </w:p>
        </w:tc>
      </w:tr>
      <w:tr w:rsidR="0035477B" w:rsidRPr="00F836D7" w:rsidTr="0035477B"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February 2019</w:t>
            </w: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18-22</w:t>
            </w: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Mid-term</w:t>
            </w:r>
          </w:p>
        </w:tc>
      </w:tr>
      <w:tr w:rsidR="0035477B" w:rsidRPr="00F836D7" w:rsidTr="0035477B">
        <w:tc>
          <w:tcPr>
            <w:tcW w:w="3323" w:type="dxa"/>
          </w:tcPr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March 2019</w:t>
            </w:r>
          </w:p>
          <w:p w:rsidR="0035477B" w:rsidRPr="00F836D7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23" w:type="dxa"/>
          </w:tcPr>
          <w:p w:rsidR="0035477B" w:rsidRPr="00F836D7" w:rsidRDefault="00D459EF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  <w:tc>
          <w:tcPr>
            <w:tcW w:w="3323" w:type="dxa"/>
          </w:tcPr>
          <w:p w:rsidR="0035477B" w:rsidRPr="00F836D7" w:rsidRDefault="00D459EF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St Patrick’s</w:t>
            </w:r>
          </w:p>
        </w:tc>
      </w:tr>
      <w:tr w:rsidR="0035477B" w:rsidRPr="00F836D7" w:rsidTr="0035477B">
        <w:tc>
          <w:tcPr>
            <w:tcW w:w="3323" w:type="dxa"/>
          </w:tcPr>
          <w:p w:rsidR="0035477B" w:rsidRDefault="0035477B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April 2019</w:t>
            </w:r>
          </w:p>
          <w:p w:rsidR="00F836D7" w:rsidRPr="00F836D7" w:rsidRDefault="00F836D7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23" w:type="dxa"/>
          </w:tcPr>
          <w:p w:rsidR="0035477B" w:rsidRPr="00F836D7" w:rsidRDefault="00C66713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19-26</w:t>
            </w:r>
          </w:p>
        </w:tc>
        <w:tc>
          <w:tcPr>
            <w:tcW w:w="3323" w:type="dxa"/>
          </w:tcPr>
          <w:p w:rsidR="0035477B" w:rsidRPr="00F836D7" w:rsidRDefault="00D459EF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Easter</w:t>
            </w:r>
          </w:p>
        </w:tc>
      </w:tr>
      <w:tr w:rsidR="0035477B" w:rsidRPr="00F836D7" w:rsidTr="0035477B">
        <w:tc>
          <w:tcPr>
            <w:tcW w:w="3323" w:type="dxa"/>
          </w:tcPr>
          <w:p w:rsidR="0035477B" w:rsidRPr="00F836D7" w:rsidRDefault="00F836D7" w:rsidP="00F836D7">
            <w:pPr>
              <w:ind w:left="72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="0035477B" w:rsidRPr="00F836D7">
              <w:rPr>
                <w:rFonts w:asciiTheme="majorHAnsi" w:hAnsiTheme="majorHAnsi"/>
                <w:sz w:val="28"/>
                <w:szCs w:val="28"/>
              </w:rPr>
              <w:t>May 2019</w:t>
            </w:r>
          </w:p>
        </w:tc>
        <w:tc>
          <w:tcPr>
            <w:tcW w:w="3323" w:type="dxa"/>
          </w:tcPr>
          <w:p w:rsidR="0035477B" w:rsidRPr="00F836D7" w:rsidRDefault="00D459EF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6</w:t>
            </w:r>
          </w:p>
          <w:p w:rsidR="00D459EF" w:rsidRPr="00F836D7" w:rsidRDefault="00D459EF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459EF" w:rsidRPr="00F836D7" w:rsidRDefault="00D459EF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27</w:t>
            </w:r>
          </w:p>
        </w:tc>
        <w:tc>
          <w:tcPr>
            <w:tcW w:w="3323" w:type="dxa"/>
          </w:tcPr>
          <w:p w:rsidR="0035477B" w:rsidRPr="00F836D7" w:rsidRDefault="00D459EF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Closure</w:t>
            </w:r>
          </w:p>
          <w:p w:rsidR="00D459EF" w:rsidRPr="00F836D7" w:rsidRDefault="00D459EF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5477B" w:rsidRPr="00F836D7" w:rsidRDefault="00D459EF" w:rsidP="00F836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836D7">
              <w:rPr>
                <w:rFonts w:asciiTheme="majorHAnsi" w:hAnsiTheme="majorHAnsi"/>
                <w:sz w:val="28"/>
                <w:szCs w:val="28"/>
              </w:rPr>
              <w:t>Closure</w:t>
            </w:r>
          </w:p>
        </w:tc>
      </w:tr>
    </w:tbl>
    <w:p w:rsidR="00A403CF" w:rsidRPr="00F836D7" w:rsidRDefault="00A403CF">
      <w:pPr>
        <w:rPr>
          <w:sz w:val="28"/>
          <w:szCs w:val="28"/>
        </w:rPr>
      </w:pPr>
    </w:p>
    <w:sectPr w:rsidR="00A403CF" w:rsidRPr="00F836D7" w:rsidSect="00F836D7">
      <w:pgSz w:w="11907" w:h="16839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6A"/>
    <w:rsid w:val="00326B1B"/>
    <w:rsid w:val="0035477B"/>
    <w:rsid w:val="005C514F"/>
    <w:rsid w:val="007D7A49"/>
    <w:rsid w:val="00A403CF"/>
    <w:rsid w:val="00C66713"/>
    <w:rsid w:val="00D459EF"/>
    <w:rsid w:val="00F7606A"/>
    <w:rsid w:val="00F8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D84032-009A-414F-A091-2FC7BC73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i/>
      <w:sz w:val="2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b/>
      <w:bCs/>
      <w:i/>
      <w:sz w:val="32"/>
      <w:szCs w:val="24"/>
    </w:rPr>
  </w:style>
  <w:style w:type="table" w:styleId="TableGrid">
    <w:name w:val="Table Grid"/>
    <w:basedOn w:val="TableNormal"/>
    <w:uiPriority w:val="59"/>
    <w:rsid w:val="0035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713"/>
    <w:rPr>
      <w:rFonts w:ascii="Segoe UI" w:eastAsia="Times New Roman" w:hAnsi="Segoe UI" w:cs="Segoe UI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EF26BE72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MERRICK</dc:creator>
  <cp:lastModifiedBy>N Smith</cp:lastModifiedBy>
  <cp:revision>2</cp:revision>
  <cp:lastPrinted>2018-03-19T14:33:00Z</cp:lastPrinted>
  <dcterms:created xsi:type="dcterms:W3CDTF">2018-03-19T15:06:00Z</dcterms:created>
  <dcterms:modified xsi:type="dcterms:W3CDTF">2018-03-19T15:06:00Z</dcterms:modified>
</cp:coreProperties>
</file>