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6" w:rsidRDefault="00381BFB">
      <w:bookmarkStart w:id="0" w:name="_GoBack"/>
      <w:bookmarkEnd w:id="0"/>
      <w:r w:rsidRPr="00381BF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-232012</wp:posOffset>
            </wp:positionH>
            <wp:positionV relativeFrom="page">
              <wp:posOffset>245659</wp:posOffset>
            </wp:positionV>
            <wp:extent cx="6331585" cy="8893810"/>
            <wp:effectExtent l="0" t="0" r="0" b="2540"/>
            <wp:wrapTight wrapText="bothSides">
              <wp:wrapPolygon edited="0">
                <wp:start x="0" y="0"/>
                <wp:lineTo x="0" y="21560"/>
                <wp:lineTo x="21511" y="21560"/>
                <wp:lineTo x="21511" y="0"/>
                <wp:lineTo x="0" y="0"/>
              </wp:wrapPolygon>
            </wp:wrapTight>
            <wp:docPr id="1" name="Picture 1" descr="C:\Users\kleonard511\AppData\Local\Microsoft\Windows\Temporary Internet Files\Content.Outlook\VZZ8E14F\facebook_158454353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onard511\AppData\Local\Microsoft\Windows\Temporary Internet Files\Content.Outlook\VZZ8E14F\facebook_1584543533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B"/>
    <w:rsid w:val="00381BFB"/>
    <w:rsid w:val="00A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A3E7A-27C7-4781-861F-3AE96A1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50AA344E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Leonard</dc:creator>
  <cp:keywords/>
  <dc:description/>
  <cp:lastModifiedBy>K Leonard</cp:lastModifiedBy>
  <cp:revision>1</cp:revision>
  <dcterms:created xsi:type="dcterms:W3CDTF">2020-03-18T15:14:00Z</dcterms:created>
  <dcterms:modified xsi:type="dcterms:W3CDTF">2020-03-18T15:15:00Z</dcterms:modified>
</cp:coreProperties>
</file>